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550"/>
      </w:tblGrid>
      <w:tr w:rsidR="00F232CD" w14:paraId="55A74D84" w14:textId="77777777" w:rsidTr="00F232CD">
        <w:tc>
          <w:tcPr>
            <w:tcW w:w="73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F2D5AD" w14:textId="06AD019D" w:rsidR="00F232CD" w:rsidRPr="00F232CD" w:rsidRDefault="00F232CD" w:rsidP="00F232CD">
            <w:pPr>
              <w:pStyle w:val="Normalweb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F232CD">
              <w:rPr>
                <w:rFonts w:asciiTheme="minorHAnsi" w:hAnsiTheme="minorHAnsi"/>
                <w:b/>
                <w:color w:val="0000FF"/>
                <w:sz w:val="40"/>
                <w:szCs w:val="40"/>
              </w:rPr>
              <w:t xml:space="preserve">Savoir mettre un texte en </w:t>
            </w:r>
            <w:r w:rsidRPr="00F232CD">
              <w:rPr>
                <w:rFonts w:asciiTheme="minorHAnsi" w:hAnsiTheme="minorHAnsi"/>
                <w:b/>
                <w:color w:val="0000FF"/>
                <w:sz w:val="40"/>
                <w:szCs w:val="40"/>
              </w:rPr>
              <w:t>forme :</w:t>
            </w:r>
          </w:p>
          <w:p w14:paraId="37E93F6B" w14:textId="54A61F78" w:rsidR="00FD0B6C" w:rsidRPr="00F232CD" w:rsidRDefault="00F232CD" w:rsidP="00F232CD">
            <w:pPr>
              <w:pStyle w:val="Normalweb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232CD">
              <w:rPr>
                <w:rFonts w:asciiTheme="minorHAnsi" w:hAnsiTheme="minorHAnsi"/>
                <w:sz w:val="40"/>
                <w:szCs w:val="40"/>
              </w:rPr>
              <w:t xml:space="preserve">utiliser les fonctions </w:t>
            </w:r>
            <w:r w:rsidRPr="00F232CD">
              <w:rPr>
                <w:rFonts w:asciiTheme="minorHAnsi" w:hAnsiTheme="minorHAnsi"/>
                <w:sz w:val="40"/>
                <w:szCs w:val="40"/>
              </w:rPr>
              <w:t>sélectionner</w:t>
            </w:r>
            <w:r w:rsidRPr="00F232CD">
              <w:rPr>
                <w:rFonts w:asciiTheme="minorHAnsi" w:hAnsiTheme="minorHAnsi"/>
                <w:sz w:val="40"/>
                <w:szCs w:val="40"/>
              </w:rPr>
              <w:t xml:space="preserve">, changer la couleur des </w:t>
            </w:r>
            <w:r w:rsidRPr="00F232CD">
              <w:rPr>
                <w:rFonts w:asciiTheme="minorHAnsi" w:hAnsiTheme="minorHAnsi"/>
                <w:sz w:val="40"/>
                <w:szCs w:val="40"/>
              </w:rPr>
              <w:t>caractères</w:t>
            </w:r>
          </w:p>
        </w:tc>
        <w:tc>
          <w:tcPr>
            <w:tcW w:w="25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2B06F" w14:textId="0EE5895A" w:rsidR="00FD0B6C" w:rsidRPr="00FD0B6C" w:rsidRDefault="00FD0B6C" w:rsidP="00FD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40"/>
                <w:szCs w:val="40"/>
              </w:rPr>
            </w:pPr>
            <w:r w:rsidRPr="00FD0B6C">
              <w:rPr>
                <w:rFonts w:cs="Arial"/>
                <w:b/>
                <w:bCs/>
                <w:color w:val="0000FF"/>
                <w:sz w:val="40"/>
                <w:szCs w:val="40"/>
              </w:rPr>
              <w:t>ATELIER INFO  N°</w:t>
            </w:r>
            <w:r w:rsidR="00F232CD">
              <w:rPr>
                <w:rFonts w:cs="Arial"/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14:paraId="0E55ADD4" w14:textId="77777777" w:rsidR="00FD0B6C" w:rsidRDefault="00FD0B6C" w:rsidP="00FD0B6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07C951DD" w14:textId="5E1E1176" w:rsidR="00F232CD" w:rsidRPr="00F232CD" w:rsidRDefault="00F232CD" w:rsidP="00F232CD">
      <w:pPr>
        <w:pStyle w:val="Normalweb"/>
        <w:rPr>
          <w:rFonts w:asciiTheme="minorHAnsi" w:hAnsiTheme="minorHAnsi"/>
          <w:i/>
        </w:rPr>
      </w:pPr>
      <w:r w:rsidRPr="00F232CD">
        <w:rPr>
          <w:rFonts w:asciiTheme="minorHAnsi" w:hAnsiTheme="minorHAnsi"/>
          <w:i/>
        </w:rPr>
        <w:t xml:space="preserve">Tu dois </w:t>
      </w:r>
      <w:r w:rsidRPr="00F232CD">
        <w:rPr>
          <w:rFonts w:asciiTheme="minorHAnsi" w:hAnsiTheme="minorHAnsi"/>
          <w:i/>
        </w:rPr>
        <w:t>sélectionner</w:t>
      </w:r>
      <w:r w:rsidRPr="00F232CD">
        <w:rPr>
          <w:rFonts w:asciiTheme="minorHAnsi" w:hAnsiTheme="minorHAnsi"/>
          <w:i/>
        </w:rPr>
        <w:t xml:space="preserve"> le mot qui est </w:t>
      </w:r>
      <w:r w:rsidRPr="00F232CD">
        <w:rPr>
          <w:rFonts w:asciiTheme="minorHAnsi" w:hAnsiTheme="minorHAnsi"/>
          <w:i/>
        </w:rPr>
        <w:t>écrit</w:t>
      </w:r>
      <w:r w:rsidRPr="00F232CD">
        <w:rPr>
          <w:rFonts w:asciiTheme="minorHAnsi" w:hAnsiTheme="minorHAnsi"/>
          <w:i/>
        </w:rPr>
        <w:t xml:space="preserve"> dans les deux listes et le mettre en couleur </w:t>
      </w:r>
    </w:p>
    <w:p w14:paraId="44D8E280" w14:textId="4F76221D" w:rsidR="00F232CD" w:rsidRPr="00F232CD" w:rsidRDefault="00F232CD" w:rsidP="00F232CD">
      <w:pPr>
        <w:pStyle w:val="Normalweb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F232CD">
        <w:rPr>
          <w:rFonts w:asciiTheme="minorHAnsi" w:hAnsiTheme="minorHAnsi"/>
          <w:b/>
          <w:color w:val="0070C0"/>
          <w:sz w:val="36"/>
          <w:szCs w:val="36"/>
        </w:rPr>
        <w:t>Un mot et son double</w:t>
      </w:r>
    </w:p>
    <w:p w14:paraId="203C9803" w14:textId="04D8181C" w:rsidR="00F232CD" w:rsidRDefault="00F232CD" w:rsidP="00F232CD">
      <w:pPr>
        <w:pStyle w:val="Normal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r w:rsidRPr="00F232CD">
        <w:rPr>
          <w:rFonts w:asciiTheme="minorHAnsi" w:hAnsiTheme="minorHAnsi"/>
          <w:color w:val="000000" w:themeColor="text1"/>
          <w:sz w:val="36"/>
          <w:szCs w:val="36"/>
        </w:rPr>
        <w:t>D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e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l'air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-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du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ble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>́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-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un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jeu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-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le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feu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-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la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cle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>́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-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Pr="00F232CD">
        <w:rPr>
          <w:rFonts w:asciiTheme="minorHAnsi" w:hAnsiTheme="minorHAnsi"/>
          <w:color w:val="000000" w:themeColor="text1"/>
          <w:sz w:val="36"/>
          <w:szCs w:val="36"/>
        </w:rPr>
        <w:t>le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ski. </w:t>
      </w:r>
    </w:p>
    <w:p w14:paraId="23A89C25" w14:textId="4FA06562" w:rsidR="00F232CD" w:rsidRPr="00F232CD" w:rsidRDefault="00F232CD" w:rsidP="00F232CD">
      <w:pPr>
        <w:pStyle w:val="Normal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proofErr w:type="gramStart"/>
      <w:r w:rsidRPr="00F232CD">
        <w:rPr>
          <w:rFonts w:asciiTheme="minorHAnsi" w:hAnsiTheme="minorHAnsi"/>
          <w:color w:val="000000" w:themeColor="text1"/>
          <w:sz w:val="36"/>
          <w:szCs w:val="36"/>
        </w:rPr>
        <w:t>bec</w:t>
      </w:r>
      <w:proofErr w:type="gram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fée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jeu - sol - bus - rat. </w:t>
      </w:r>
    </w:p>
    <w:p w14:paraId="27908E28" w14:textId="77777777" w:rsidR="00F232CD" w:rsidRDefault="00F232CD" w:rsidP="00F232CD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proofErr w:type="gramStart"/>
      <w:r w:rsidRPr="00F232CD">
        <w:rPr>
          <w:rFonts w:asciiTheme="minorHAnsi" w:hAnsiTheme="minorHAnsi"/>
          <w:color w:val="000000" w:themeColor="text1"/>
          <w:sz w:val="36"/>
          <w:szCs w:val="36"/>
        </w:rPr>
        <w:t>la</w:t>
      </w:r>
      <w:proofErr w:type="gram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peur - le pied - la nuit - le toit- la boue - le drap. </w:t>
      </w:r>
    </w:p>
    <w:p w14:paraId="26C7DCA2" w14:textId="6FAA6347" w:rsidR="00F232CD" w:rsidRPr="00F232CD" w:rsidRDefault="00F232CD" w:rsidP="00F232CD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proofErr w:type="gramStart"/>
      <w:r w:rsidRPr="00F232CD">
        <w:rPr>
          <w:rFonts w:asciiTheme="minorHAnsi" w:hAnsiTheme="minorHAnsi"/>
          <w:color w:val="000000" w:themeColor="text1"/>
          <w:sz w:val="36"/>
          <w:szCs w:val="36"/>
        </w:rPr>
        <w:t>lune</w:t>
      </w:r>
      <w:proofErr w:type="gram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père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mère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pain - drap - gare. </w:t>
      </w:r>
    </w:p>
    <w:p w14:paraId="68559034" w14:textId="77777777" w:rsidR="00F232CD" w:rsidRDefault="00F232CD" w:rsidP="00F232CD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proofErr w:type="gramStart"/>
      <w:r w:rsidRPr="00F232CD">
        <w:rPr>
          <w:rFonts w:asciiTheme="minorHAnsi" w:hAnsiTheme="minorHAnsi"/>
          <w:color w:val="000000" w:themeColor="text1"/>
          <w:sz w:val="36"/>
          <w:szCs w:val="36"/>
        </w:rPr>
        <w:t>la</w:t>
      </w:r>
      <w:proofErr w:type="gram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neige - une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fusée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la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fore</w:t>
      </w:r>
      <w:r w:rsidRPr="00F232CD">
        <w:rPr>
          <w:rFonts w:asciiTheme="minorHAnsi" w:eastAsia="Calibri" w:hAnsiTheme="minorHAnsi" w:cs="Calibri"/>
          <w:color w:val="000000" w:themeColor="text1"/>
          <w:sz w:val="36"/>
          <w:szCs w:val="36"/>
        </w:rPr>
        <w:t>̂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t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un bijou - la foire - le sapin. </w:t>
      </w:r>
    </w:p>
    <w:p w14:paraId="5C67E73A" w14:textId="3589FCAC" w:rsidR="00F232CD" w:rsidRPr="00F232CD" w:rsidRDefault="00F232CD" w:rsidP="00F232CD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proofErr w:type="spellStart"/>
      <w:proofErr w:type="gramStart"/>
      <w:r w:rsidRPr="00F232CD">
        <w:rPr>
          <w:rFonts w:asciiTheme="minorHAnsi" w:hAnsiTheme="minorHAnsi"/>
          <w:color w:val="000000" w:themeColor="text1"/>
          <w:sz w:val="36"/>
          <w:szCs w:val="36"/>
        </w:rPr>
        <w:t>pr</w:t>
      </w:r>
      <w:r w:rsidRPr="00F232CD">
        <w:rPr>
          <w:rFonts w:asciiTheme="minorHAnsi" w:eastAsia="Calibri" w:hAnsiTheme="minorHAnsi" w:cs="Calibri"/>
          <w:color w:val="000000" w:themeColor="text1"/>
          <w:sz w:val="36"/>
          <w:szCs w:val="36"/>
        </w:rPr>
        <w:t>é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au</w:t>
      </w:r>
      <w:proofErr w:type="spellEnd"/>
      <w:proofErr w:type="gram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tuile - usine - herbe -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pur</w:t>
      </w:r>
      <w:r w:rsidRPr="00F232CD">
        <w:rPr>
          <w:rFonts w:asciiTheme="minorHAnsi" w:eastAsia="Calibri" w:hAnsiTheme="minorHAnsi" w:cs="Calibri"/>
          <w:color w:val="000000" w:themeColor="text1"/>
          <w:sz w:val="36"/>
          <w:szCs w:val="36"/>
        </w:rPr>
        <w:t>é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fus</w:t>
      </w:r>
      <w:r w:rsidRPr="00F232CD">
        <w:rPr>
          <w:rFonts w:asciiTheme="minorHAnsi" w:eastAsia="Calibri" w:hAnsiTheme="minorHAnsi" w:cs="Calibri"/>
          <w:color w:val="000000" w:themeColor="text1"/>
          <w:sz w:val="36"/>
          <w:szCs w:val="36"/>
        </w:rPr>
        <w:t>é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. </w:t>
      </w:r>
    </w:p>
    <w:p w14:paraId="191E74A3" w14:textId="77777777" w:rsidR="00F232CD" w:rsidRPr="00F232CD" w:rsidRDefault="00F232CD" w:rsidP="00F232CD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proofErr w:type="gramStart"/>
      <w:r w:rsidRPr="00F232CD">
        <w:rPr>
          <w:rFonts w:asciiTheme="minorHAnsi" w:hAnsiTheme="minorHAnsi"/>
          <w:color w:val="000000" w:themeColor="text1"/>
          <w:sz w:val="36"/>
          <w:szCs w:val="36"/>
        </w:rPr>
        <w:t>le</w:t>
      </w:r>
      <w:proofErr w:type="gram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calcul - un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glac</w:t>
      </w:r>
      <w:r w:rsidRPr="00F232CD">
        <w:rPr>
          <w:rFonts w:asciiTheme="minorHAnsi" w:eastAsia="Calibri" w:hAnsiTheme="minorHAnsi" w:cs="Calibri"/>
          <w:color w:val="000000" w:themeColor="text1"/>
          <w:sz w:val="36"/>
          <w:szCs w:val="36"/>
        </w:rPr>
        <w:t>̧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on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un buvard - la prison - la </w:t>
      </w:r>
      <w:proofErr w:type="spellStart"/>
      <w:r w:rsidRPr="00F232CD">
        <w:rPr>
          <w:rFonts w:asciiTheme="minorHAnsi" w:hAnsiTheme="minorHAnsi"/>
          <w:color w:val="000000" w:themeColor="text1"/>
          <w:sz w:val="36"/>
          <w:szCs w:val="36"/>
        </w:rPr>
        <w:t>ch</w:t>
      </w:r>
      <w:r w:rsidRPr="00F232CD">
        <w:rPr>
          <w:rFonts w:asciiTheme="minorHAnsi" w:eastAsia="Calibri" w:hAnsiTheme="minorHAnsi" w:cs="Calibri"/>
          <w:color w:val="000000" w:themeColor="text1"/>
          <w:sz w:val="36"/>
          <w:szCs w:val="36"/>
        </w:rPr>
        <w:t>è</w:t>
      </w:r>
      <w:r w:rsidRPr="00F232CD">
        <w:rPr>
          <w:rFonts w:asciiTheme="minorHAnsi" w:hAnsiTheme="minorHAnsi"/>
          <w:color w:val="000000" w:themeColor="text1"/>
          <w:sz w:val="36"/>
          <w:szCs w:val="36"/>
        </w:rPr>
        <w:t>vre</w:t>
      </w:r>
      <w:proofErr w:type="spellEnd"/>
      <w:r w:rsidRPr="00F232CD">
        <w:rPr>
          <w:rFonts w:asciiTheme="minorHAnsi" w:hAnsiTheme="minorHAnsi"/>
          <w:color w:val="000000" w:themeColor="text1"/>
          <w:sz w:val="36"/>
          <w:szCs w:val="36"/>
        </w:rPr>
        <w:t xml:space="preserve"> - le garage. </w:t>
      </w:r>
    </w:p>
    <w:p w14:paraId="406D5F84" w14:textId="77777777" w:rsidR="00F232CD" w:rsidRPr="00F232CD" w:rsidRDefault="00F232CD" w:rsidP="00F232CD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/>
          <w:sz w:val="36"/>
          <w:szCs w:val="36"/>
        </w:rPr>
      </w:pPr>
      <w:proofErr w:type="gramStart"/>
      <w:r w:rsidRPr="00F232CD">
        <w:rPr>
          <w:rFonts w:asciiTheme="minorHAnsi" w:hAnsiTheme="minorHAnsi"/>
          <w:sz w:val="36"/>
          <w:szCs w:val="36"/>
        </w:rPr>
        <w:t>paquet</w:t>
      </w:r>
      <w:proofErr w:type="gramEnd"/>
      <w:r w:rsidRPr="00F232CD">
        <w:rPr>
          <w:rFonts w:asciiTheme="minorHAnsi" w:hAnsiTheme="minorHAnsi"/>
          <w:sz w:val="36"/>
          <w:szCs w:val="36"/>
        </w:rPr>
        <w:t xml:space="preserve"> - </w:t>
      </w:r>
      <w:proofErr w:type="spellStart"/>
      <w:r w:rsidRPr="00F232CD">
        <w:rPr>
          <w:rFonts w:asciiTheme="minorHAnsi" w:hAnsiTheme="minorHAnsi"/>
          <w:sz w:val="36"/>
          <w:szCs w:val="36"/>
        </w:rPr>
        <w:t>réveil</w:t>
      </w:r>
      <w:proofErr w:type="spellEnd"/>
      <w:r w:rsidRPr="00F232CD">
        <w:rPr>
          <w:rFonts w:asciiTheme="minorHAnsi" w:hAnsiTheme="minorHAnsi"/>
          <w:sz w:val="36"/>
          <w:szCs w:val="36"/>
        </w:rPr>
        <w:t xml:space="preserve"> - navire - moitié - grotte - </w:t>
      </w:r>
      <w:proofErr w:type="spellStart"/>
      <w:r w:rsidRPr="00F232CD">
        <w:rPr>
          <w:rFonts w:asciiTheme="minorHAnsi" w:hAnsiTheme="minorHAnsi"/>
          <w:sz w:val="36"/>
          <w:szCs w:val="36"/>
        </w:rPr>
        <w:t>glac</w:t>
      </w:r>
      <w:r w:rsidRPr="00F232CD">
        <w:rPr>
          <w:rFonts w:asciiTheme="minorHAnsi" w:eastAsia="Calibri" w:hAnsiTheme="minorHAnsi" w:cs="Calibri"/>
          <w:sz w:val="36"/>
          <w:szCs w:val="36"/>
        </w:rPr>
        <w:t>̧</w:t>
      </w:r>
      <w:r w:rsidRPr="00F232CD">
        <w:rPr>
          <w:rFonts w:asciiTheme="minorHAnsi" w:hAnsiTheme="minorHAnsi"/>
          <w:sz w:val="36"/>
          <w:szCs w:val="36"/>
        </w:rPr>
        <w:t>on</w:t>
      </w:r>
      <w:proofErr w:type="spellEnd"/>
      <w:r w:rsidRPr="00F232CD">
        <w:rPr>
          <w:rFonts w:asciiTheme="minorHAnsi" w:hAnsiTheme="minorHAnsi"/>
          <w:sz w:val="36"/>
          <w:szCs w:val="36"/>
        </w:rPr>
        <w:t xml:space="preserve">. </w:t>
      </w:r>
    </w:p>
    <w:p w14:paraId="76439A43" w14:textId="77777777" w:rsidR="00F232CD" w:rsidRDefault="00F232CD" w:rsidP="00F232C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/>
          <w:sz w:val="36"/>
          <w:szCs w:val="36"/>
        </w:rPr>
      </w:pPr>
      <w:proofErr w:type="gramStart"/>
      <w:r w:rsidRPr="00F232CD">
        <w:rPr>
          <w:rFonts w:asciiTheme="minorHAnsi" w:hAnsiTheme="minorHAnsi"/>
          <w:sz w:val="36"/>
          <w:szCs w:val="36"/>
        </w:rPr>
        <w:t>le</w:t>
      </w:r>
      <w:proofErr w:type="gramEnd"/>
      <w:r w:rsidRPr="00F232CD">
        <w:rPr>
          <w:rFonts w:asciiTheme="minorHAnsi" w:hAnsiTheme="minorHAnsi"/>
          <w:sz w:val="36"/>
          <w:szCs w:val="36"/>
        </w:rPr>
        <w:t xml:space="preserve"> coffre - la caisse - la girafe - le lavabo - le soleil - du citron. </w:t>
      </w:r>
    </w:p>
    <w:p w14:paraId="3EF61DAD" w14:textId="1A81E219" w:rsidR="00F232CD" w:rsidRPr="00F232CD" w:rsidRDefault="00F232CD" w:rsidP="00F232C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/>
          <w:sz w:val="36"/>
          <w:szCs w:val="36"/>
        </w:rPr>
      </w:pPr>
      <w:proofErr w:type="gramStart"/>
      <w:r w:rsidRPr="00F232CD">
        <w:rPr>
          <w:rFonts w:asciiTheme="minorHAnsi" w:hAnsiTheme="minorHAnsi"/>
          <w:sz w:val="36"/>
          <w:szCs w:val="36"/>
        </w:rPr>
        <w:t>mouton</w:t>
      </w:r>
      <w:proofErr w:type="gramEnd"/>
      <w:r w:rsidRPr="00F232CD">
        <w:rPr>
          <w:rFonts w:asciiTheme="minorHAnsi" w:hAnsiTheme="minorHAnsi"/>
          <w:sz w:val="36"/>
          <w:szCs w:val="36"/>
        </w:rPr>
        <w:t xml:space="preserve"> - beurre - montre - mouche - caisse - bandit </w:t>
      </w:r>
    </w:p>
    <w:p w14:paraId="7E53CC65" w14:textId="6D062CE2" w:rsidR="006F2BE8" w:rsidRDefault="006F2BE8" w:rsidP="006F2BE8">
      <w:pPr>
        <w:tabs>
          <w:tab w:val="left" w:pos="3100"/>
          <w:tab w:val="center" w:pos="4535"/>
        </w:tabs>
        <w:rPr>
          <w:b/>
          <w:sz w:val="32"/>
        </w:rPr>
      </w:pPr>
      <w:r>
        <w:rPr>
          <w:b/>
          <w:sz w:val="32"/>
        </w:rPr>
        <w:tab/>
      </w:r>
    </w:p>
    <w:p w14:paraId="336AA396" w14:textId="5F12AF44" w:rsidR="00FD7A1A" w:rsidRPr="00FD0B6C" w:rsidRDefault="00FD7A1A" w:rsidP="00FD0B6C">
      <w:pPr>
        <w:jc w:val="right"/>
        <w:rPr>
          <w:sz w:val="44"/>
          <w:szCs w:val="44"/>
        </w:rPr>
      </w:pPr>
    </w:p>
    <w:sectPr w:rsidR="00FD7A1A" w:rsidRPr="00FD0B6C" w:rsidSect="00F232CD">
      <w:pgSz w:w="11906" w:h="16838"/>
      <w:pgMar w:top="635" w:right="99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50pt;height:50pt" o:bullet="t">
        <v:imagedata r:id="rId1" o:title="/Users/agnes/Desktop/Alysse blog/images fixes/puces /puce  C rouge.jpg"/>
      </v:shape>
    </w:pict>
  </w:numPicBullet>
  <w:abstractNum w:abstractNumId="0">
    <w:nsid w:val="09AF2080"/>
    <w:multiLevelType w:val="hybridMultilevel"/>
    <w:tmpl w:val="01962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77D"/>
    <w:multiLevelType w:val="hybridMultilevel"/>
    <w:tmpl w:val="DFFA04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010E"/>
    <w:multiLevelType w:val="hybridMultilevel"/>
    <w:tmpl w:val="67AEF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2E2D"/>
    <w:multiLevelType w:val="hybridMultilevel"/>
    <w:tmpl w:val="5A0E1EB2"/>
    <w:lvl w:ilvl="0" w:tplc="AFF62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803BB"/>
    <w:multiLevelType w:val="hybridMultilevel"/>
    <w:tmpl w:val="C958D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E4CAE"/>
    <w:multiLevelType w:val="hybridMultilevel"/>
    <w:tmpl w:val="F70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57C1E"/>
    <w:multiLevelType w:val="hybridMultilevel"/>
    <w:tmpl w:val="D13C7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494C"/>
    <w:multiLevelType w:val="hybridMultilevel"/>
    <w:tmpl w:val="5DDE8F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6"/>
    <w:rsid w:val="00445A5C"/>
    <w:rsid w:val="0044653F"/>
    <w:rsid w:val="00531C06"/>
    <w:rsid w:val="006F2BE8"/>
    <w:rsid w:val="00706C0E"/>
    <w:rsid w:val="00833AFD"/>
    <w:rsid w:val="00910DD9"/>
    <w:rsid w:val="00A50D10"/>
    <w:rsid w:val="00AD796A"/>
    <w:rsid w:val="00F232CD"/>
    <w:rsid w:val="00FD0B6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D0B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TT7-fiche eleve.dotx</Template>
  <TotalTime>0</TotalTime>
  <Pages>1</Pages>
  <Words>158</Words>
  <Characters>653</Characters>
  <Application>Microsoft Macintosh Word</Application>
  <DocSecurity>0</DocSecurity>
  <Lines>40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2</cp:revision>
  <dcterms:created xsi:type="dcterms:W3CDTF">2017-05-07T20:20:00Z</dcterms:created>
  <dcterms:modified xsi:type="dcterms:W3CDTF">2017-05-07T20:20:00Z</dcterms:modified>
</cp:coreProperties>
</file>