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6"/>
        <w:gridCol w:w="2550"/>
      </w:tblGrid>
      <w:tr w:rsidR="00F232CD" w14:paraId="55A74D84" w14:textId="77777777" w:rsidTr="00F232CD">
        <w:tc>
          <w:tcPr>
            <w:tcW w:w="73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F2D5AD" w14:textId="06AD019D" w:rsidR="00F232CD" w:rsidRPr="00F232CD" w:rsidRDefault="00F232CD" w:rsidP="00F232CD">
            <w:pPr>
              <w:pStyle w:val="Normalweb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bookmarkStart w:id="0" w:name="_GoBack"/>
            <w:bookmarkEnd w:id="0"/>
            <w:r w:rsidRPr="00F232CD">
              <w:rPr>
                <w:rFonts w:asciiTheme="minorHAnsi" w:hAnsiTheme="minorHAnsi"/>
                <w:b/>
                <w:color w:val="0000FF"/>
                <w:sz w:val="40"/>
                <w:szCs w:val="40"/>
              </w:rPr>
              <w:t>Savoir mettre un texte en forme :</w:t>
            </w:r>
          </w:p>
          <w:p w14:paraId="37E93F6B" w14:textId="57355D60" w:rsidR="00FD0B6C" w:rsidRPr="00F232CD" w:rsidRDefault="00047439" w:rsidP="00047439">
            <w:pPr>
              <w:pStyle w:val="Normalweb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47439">
              <w:rPr>
                <w:rFonts w:asciiTheme="minorHAnsi" w:hAnsiTheme="minorHAnsi"/>
                <w:sz w:val="36"/>
                <w:szCs w:val="36"/>
              </w:rPr>
              <w:t>utiliser les fonctions copier/coller, changer la taille des caractères, centrer son texte</w:t>
            </w:r>
          </w:p>
        </w:tc>
        <w:tc>
          <w:tcPr>
            <w:tcW w:w="25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32B06F" w14:textId="6617EAD4" w:rsidR="00FD0B6C" w:rsidRPr="00FD0B6C" w:rsidRDefault="00FD0B6C" w:rsidP="0004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FF"/>
                <w:sz w:val="40"/>
                <w:szCs w:val="40"/>
              </w:rPr>
            </w:pPr>
            <w:r w:rsidRPr="00FD0B6C">
              <w:rPr>
                <w:rFonts w:cs="Arial"/>
                <w:b/>
                <w:bCs/>
                <w:color w:val="0000FF"/>
                <w:sz w:val="40"/>
                <w:szCs w:val="40"/>
              </w:rPr>
              <w:t>ATELIER INFO  N°</w:t>
            </w:r>
            <w:r w:rsidR="00047439">
              <w:rPr>
                <w:rFonts w:cs="Arial"/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</w:tbl>
    <w:p w14:paraId="0E55ADD4" w14:textId="77777777" w:rsidR="00FD0B6C" w:rsidRDefault="00FD0B6C" w:rsidP="00FD0B6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5A55CF4E" w14:textId="77777777" w:rsidR="00047439" w:rsidRPr="00047439" w:rsidRDefault="00047439" w:rsidP="00047439">
      <w:pPr>
        <w:pStyle w:val="Pardeliste"/>
        <w:numPr>
          <w:ilvl w:val="0"/>
          <w:numId w:val="12"/>
        </w:numPr>
        <w:rPr>
          <w:i/>
          <w:sz w:val="28"/>
        </w:rPr>
      </w:pPr>
      <w:r w:rsidRPr="00047439">
        <w:rPr>
          <w:i/>
          <w:sz w:val="28"/>
        </w:rPr>
        <w:t xml:space="preserve">Tu dois recopier cette phrase, </w:t>
      </w:r>
    </w:p>
    <w:p w14:paraId="28FED6F4" w14:textId="77777777" w:rsidR="00047439" w:rsidRPr="00047439" w:rsidRDefault="00047439" w:rsidP="00047439">
      <w:pPr>
        <w:pStyle w:val="Pardeliste"/>
        <w:numPr>
          <w:ilvl w:val="0"/>
          <w:numId w:val="12"/>
        </w:numPr>
        <w:rPr>
          <w:i/>
          <w:sz w:val="28"/>
        </w:rPr>
      </w:pPr>
      <w:r w:rsidRPr="00047439">
        <w:rPr>
          <w:i/>
          <w:sz w:val="28"/>
        </w:rPr>
        <w:t xml:space="preserve">La sélectionner, la copier et la coller 6 fois, </w:t>
      </w:r>
    </w:p>
    <w:p w14:paraId="53890C88" w14:textId="77777777" w:rsidR="00047439" w:rsidRPr="00047439" w:rsidRDefault="00047439" w:rsidP="00047439">
      <w:pPr>
        <w:pStyle w:val="Pardeliste"/>
        <w:numPr>
          <w:ilvl w:val="0"/>
          <w:numId w:val="12"/>
        </w:numPr>
        <w:rPr>
          <w:i/>
          <w:sz w:val="28"/>
        </w:rPr>
      </w:pPr>
      <w:r w:rsidRPr="00047439">
        <w:rPr>
          <w:i/>
          <w:sz w:val="28"/>
        </w:rPr>
        <w:t>A chaque fois, tu modifieras la taille des caractères, la couleur, et le centrage, comme indiqué sur le modèle (fiche modèle n° 8)</w:t>
      </w:r>
    </w:p>
    <w:p w14:paraId="1AD8D263" w14:textId="0B0BD9F7" w:rsidR="00047439" w:rsidRPr="00047439" w:rsidRDefault="00047439" w:rsidP="00047439">
      <w:pPr>
        <w:pStyle w:val="Normalweb"/>
        <w:rPr>
          <w:sz w:val="72"/>
          <w:szCs w:val="72"/>
        </w:rPr>
      </w:pPr>
      <w:r w:rsidRPr="00047439">
        <w:rPr>
          <w:rFonts w:asciiTheme="minorHAnsi" w:hAnsiTheme="minorHAnsi"/>
          <w:color w:val="000000" w:themeColor="text1"/>
          <w:sz w:val="72"/>
          <w:szCs w:val="72"/>
        </w:rPr>
        <w:t>Une phrase commence par une majuscule et se termine par un point.</w:t>
      </w:r>
      <w:r w:rsidRPr="00047439">
        <w:rPr>
          <w:rFonts w:ascii="Helvetica" w:hAnsi="Helvetica"/>
          <w:color w:val="000000" w:themeColor="text1"/>
          <w:sz w:val="72"/>
          <w:szCs w:val="72"/>
        </w:rPr>
        <w:t xml:space="preserve"> </w:t>
      </w:r>
    </w:p>
    <w:p w14:paraId="336AA396" w14:textId="5F12AF44" w:rsidR="00FD7A1A" w:rsidRPr="00FD0B6C" w:rsidRDefault="00FD7A1A" w:rsidP="00FD0B6C">
      <w:pPr>
        <w:jc w:val="right"/>
        <w:rPr>
          <w:sz w:val="44"/>
          <w:szCs w:val="44"/>
        </w:rPr>
      </w:pPr>
    </w:p>
    <w:sectPr w:rsidR="00FD7A1A" w:rsidRPr="00FD0B6C" w:rsidSect="00F232CD">
      <w:pgSz w:w="11906" w:h="16838"/>
      <w:pgMar w:top="635" w:right="99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50pt;height:50pt" o:bullet="t">
        <v:imagedata r:id="rId1" o:title="/Users/agnes/Desktop/Alysse blog/images fixes/puces /puce  C rouge.jpg"/>
      </v:shape>
    </w:pict>
  </w:numPicBullet>
  <w:abstractNum w:abstractNumId="0">
    <w:nsid w:val="09AF2080"/>
    <w:multiLevelType w:val="hybridMultilevel"/>
    <w:tmpl w:val="01962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377D"/>
    <w:multiLevelType w:val="hybridMultilevel"/>
    <w:tmpl w:val="DFFA04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3010E"/>
    <w:multiLevelType w:val="hybridMultilevel"/>
    <w:tmpl w:val="67AEFC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92E2D"/>
    <w:multiLevelType w:val="hybridMultilevel"/>
    <w:tmpl w:val="5A0E1EB2"/>
    <w:lvl w:ilvl="0" w:tplc="AFF62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663F5"/>
    <w:multiLevelType w:val="hybridMultilevel"/>
    <w:tmpl w:val="FBE06B6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E3CB8"/>
    <w:multiLevelType w:val="hybridMultilevel"/>
    <w:tmpl w:val="3FD2D6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1D94"/>
    <w:multiLevelType w:val="hybridMultilevel"/>
    <w:tmpl w:val="E5545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803BB"/>
    <w:multiLevelType w:val="hybridMultilevel"/>
    <w:tmpl w:val="C958DE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E4CAE"/>
    <w:multiLevelType w:val="hybridMultilevel"/>
    <w:tmpl w:val="F70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014C2"/>
    <w:multiLevelType w:val="multilevel"/>
    <w:tmpl w:val="306A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57C1E"/>
    <w:multiLevelType w:val="hybridMultilevel"/>
    <w:tmpl w:val="D13C7D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E494C"/>
    <w:multiLevelType w:val="hybridMultilevel"/>
    <w:tmpl w:val="5DDE8F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06"/>
    <w:rsid w:val="00047439"/>
    <w:rsid w:val="00405477"/>
    <w:rsid w:val="00445A5C"/>
    <w:rsid w:val="0044653F"/>
    <w:rsid w:val="00531C06"/>
    <w:rsid w:val="006F2BE8"/>
    <w:rsid w:val="00706C0E"/>
    <w:rsid w:val="00833AFD"/>
    <w:rsid w:val="00910DD9"/>
    <w:rsid w:val="00A50D10"/>
    <w:rsid w:val="00AD796A"/>
    <w:rsid w:val="00BD65A1"/>
    <w:rsid w:val="00F232CD"/>
    <w:rsid w:val="00FD0B6C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9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D0B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0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TT8-fiche eleve.dotx</Template>
  <TotalTime>0</TotalTime>
  <Pages>1</Pages>
  <Words>82</Words>
  <Characters>342</Characters>
  <Application>Microsoft Macintosh Word</Application>
  <DocSecurity>0</DocSecurity>
  <Lines>21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de Microsoft Office</cp:lastModifiedBy>
  <cp:revision>2</cp:revision>
  <dcterms:created xsi:type="dcterms:W3CDTF">2017-05-07T20:32:00Z</dcterms:created>
  <dcterms:modified xsi:type="dcterms:W3CDTF">2017-05-07T20:32:00Z</dcterms:modified>
</cp:coreProperties>
</file>