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36"/>
        <w:gridCol w:w="2550"/>
      </w:tblGrid>
      <w:tr w:rsidR="00F232CD" w14:paraId="55A74D84" w14:textId="77777777" w:rsidTr="00F232CD">
        <w:tc>
          <w:tcPr>
            <w:tcW w:w="73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F2D5AD" w14:textId="06AD019D" w:rsidR="00F232CD" w:rsidRPr="00F232CD" w:rsidRDefault="00F232CD" w:rsidP="00F232CD">
            <w:pPr>
              <w:pStyle w:val="Normalweb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F232CD">
              <w:rPr>
                <w:rFonts w:asciiTheme="minorHAnsi" w:hAnsiTheme="minorHAnsi"/>
                <w:b/>
                <w:color w:val="0000FF"/>
                <w:sz w:val="40"/>
                <w:szCs w:val="40"/>
              </w:rPr>
              <w:t xml:space="preserve">Savoir mettre un texte en </w:t>
            </w:r>
            <w:r w:rsidRPr="00F232CD">
              <w:rPr>
                <w:rFonts w:asciiTheme="minorHAnsi" w:hAnsiTheme="minorHAnsi"/>
                <w:b/>
                <w:color w:val="0000FF"/>
                <w:sz w:val="40"/>
                <w:szCs w:val="40"/>
              </w:rPr>
              <w:t>forme :</w:t>
            </w:r>
          </w:p>
          <w:p w14:paraId="37E93F6B" w14:textId="0C4A847E" w:rsidR="00FD0B6C" w:rsidRPr="00F232CD" w:rsidRDefault="00F232CD" w:rsidP="00405477">
            <w:pPr>
              <w:pStyle w:val="Normalweb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232CD">
              <w:rPr>
                <w:rFonts w:asciiTheme="minorHAnsi" w:hAnsiTheme="minorHAnsi"/>
                <w:sz w:val="40"/>
                <w:szCs w:val="40"/>
              </w:rPr>
              <w:t xml:space="preserve">utiliser les fonctions </w:t>
            </w:r>
            <w:r w:rsidRPr="00F232CD">
              <w:rPr>
                <w:rFonts w:asciiTheme="minorHAnsi" w:hAnsiTheme="minorHAnsi"/>
                <w:sz w:val="40"/>
                <w:szCs w:val="40"/>
              </w:rPr>
              <w:t>sélectionner</w:t>
            </w:r>
            <w:r w:rsidR="00405477">
              <w:rPr>
                <w:rFonts w:asciiTheme="minorHAnsi" w:hAnsiTheme="minorHAnsi"/>
                <w:sz w:val="40"/>
                <w:szCs w:val="40"/>
              </w:rPr>
              <w:t xml:space="preserve"> et effacer</w:t>
            </w:r>
          </w:p>
        </w:tc>
        <w:tc>
          <w:tcPr>
            <w:tcW w:w="25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32B06F" w14:textId="7FC424D3" w:rsidR="00FD0B6C" w:rsidRPr="00FD0B6C" w:rsidRDefault="00FD0B6C" w:rsidP="00FD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FF"/>
                <w:sz w:val="40"/>
                <w:szCs w:val="40"/>
              </w:rPr>
            </w:pPr>
            <w:r w:rsidRPr="00FD0B6C">
              <w:rPr>
                <w:rFonts w:cs="Arial"/>
                <w:b/>
                <w:bCs/>
                <w:color w:val="0000FF"/>
                <w:sz w:val="40"/>
                <w:szCs w:val="40"/>
              </w:rPr>
              <w:t>ATELIER INFO  N°</w:t>
            </w:r>
            <w:r w:rsidR="00F232CD">
              <w:rPr>
                <w:rFonts w:cs="Arial"/>
                <w:b/>
                <w:bCs/>
                <w:color w:val="0000FF"/>
                <w:sz w:val="40"/>
                <w:szCs w:val="40"/>
              </w:rPr>
              <w:t>7</w:t>
            </w:r>
            <w:r w:rsidR="00405477">
              <w:rPr>
                <w:rFonts w:cs="Arial"/>
                <w:b/>
                <w:bCs/>
                <w:color w:val="0000FF"/>
                <w:sz w:val="40"/>
                <w:szCs w:val="40"/>
              </w:rPr>
              <w:t>bis</w:t>
            </w:r>
            <w:bookmarkStart w:id="0" w:name="_GoBack"/>
            <w:bookmarkEnd w:id="0"/>
          </w:p>
        </w:tc>
      </w:tr>
    </w:tbl>
    <w:p w14:paraId="0E55ADD4" w14:textId="77777777" w:rsidR="00FD0B6C" w:rsidRDefault="00FD0B6C" w:rsidP="00FD0B6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72474971" w14:textId="1D0C9C4F" w:rsidR="00405477" w:rsidRDefault="00405477" w:rsidP="00405477">
      <w:pPr>
        <w:pStyle w:val="Normalweb"/>
        <w:rPr>
          <w:rFonts w:asciiTheme="minorHAnsi" w:hAnsiTheme="minorHAnsi"/>
          <w:i/>
        </w:rPr>
      </w:pPr>
      <w:r w:rsidRPr="00405477">
        <w:rPr>
          <w:rFonts w:asciiTheme="minorHAnsi" w:hAnsiTheme="minorHAnsi"/>
          <w:i/>
        </w:rPr>
        <w:t xml:space="preserve">Tu dois </w:t>
      </w:r>
      <w:r w:rsidRPr="00405477">
        <w:rPr>
          <w:rFonts w:asciiTheme="minorHAnsi" w:hAnsiTheme="minorHAnsi"/>
          <w:i/>
        </w:rPr>
        <w:t>sélectionner</w:t>
      </w:r>
      <w:r w:rsidRPr="00405477">
        <w:rPr>
          <w:rFonts w:asciiTheme="minorHAnsi" w:hAnsiTheme="minorHAnsi"/>
          <w:i/>
        </w:rPr>
        <w:t xml:space="preserve"> et effacer les deux phrases qui ne sont pas comme les autres. </w:t>
      </w:r>
    </w:p>
    <w:p w14:paraId="1A9A61DE" w14:textId="06AAB9E0" w:rsidR="00405477" w:rsidRDefault="00405477" w:rsidP="00405477">
      <w:pPr>
        <w:pStyle w:val="Normalweb"/>
        <w:jc w:val="center"/>
        <w:rPr>
          <w:rFonts w:asciiTheme="minorHAnsi" w:hAnsiTheme="minorHAnsi"/>
          <w:b/>
          <w:color w:val="0070C0"/>
          <w:sz w:val="40"/>
          <w:szCs w:val="40"/>
        </w:rPr>
      </w:pPr>
      <w:r w:rsidRPr="00405477">
        <w:rPr>
          <w:rFonts w:asciiTheme="minorHAnsi" w:hAnsiTheme="minorHAnsi"/>
          <w:b/>
          <w:color w:val="0070C0"/>
          <w:sz w:val="40"/>
          <w:szCs w:val="40"/>
        </w:rPr>
        <w:t>Qui se ressemble s’assemble</w:t>
      </w:r>
    </w:p>
    <w:p w14:paraId="687586E0" w14:textId="77777777" w:rsidR="00405477" w:rsidRPr="00405477" w:rsidRDefault="00405477" w:rsidP="00405477">
      <w:pPr>
        <w:pStyle w:val="Normalweb"/>
        <w:jc w:val="center"/>
        <w:rPr>
          <w:rFonts w:asciiTheme="minorHAnsi" w:hAnsiTheme="minorHAnsi"/>
          <w:b/>
          <w:color w:val="0070C0"/>
          <w:sz w:val="40"/>
          <w:szCs w:val="40"/>
        </w:rPr>
      </w:pPr>
    </w:p>
    <w:p w14:paraId="355115C3" w14:textId="77777777" w:rsidR="00405477" w:rsidRPr="00405477" w:rsidRDefault="00405477" w:rsidP="00405477">
      <w:pPr>
        <w:pStyle w:val="Normalweb"/>
        <w:numPr>
          <w:ilvl w:val="0"/>
          <w:numId w:val="10"/>
        </w:numPr>
        <w:ind w:left="426" w:hanging="426"/>
        <w:rPr>
          <w:rFonts w:ascii="Times" w:hAnsi="Times"/>
          <w:sz w:val="44"/>
          <w:szCs w:val="44"/>
        </w:rPr>
      </w:pPr>
      <w:r w:rsidRPr="00405477">
        <w:rPr>
          <w:rFonts w:ascii="Arial Narrow" w:hAnsi="Arial Narrow"/>
          <w:sz w:val="44"/>
          <w:szCs w:val="44"/>
        </w:rPr>
        <w:t>Aujourd'hui, le vent souffle beaucoup</w:t>
      </w:r>
      <w:r w:rsidRPr="00405477">
        <w:rPr>
          <w:rFonts w:ascii="Times" w:hAnsi="Times"/>
          <w:sz w:val="44"/>
          <w:szCs w:val="44"/>
        </w:rPr>
        <w:t xml:space="preserve">. </w:t>
      </w:r>
    </w:p>
    <w:p w14:paraId="02BCA9DE" w14:textId="256700DF" w:rsidR="00405477" w:rsidRPr="00405477" w:rsidRDefault="00405477" w:rsidP="00405477">
      <w:pPr>
        <w:pStyle w:val="Normalweb"/>
        <w:numPr>
          <w:ilvl w:val="0"/>
          <w:numId w:val="10"/>
        </w:numPr>
        <w:ind w:left="426" w:hanging="426"/>
        <w:rPr>
          <w:rFonts w:ascii="Times" w:hAnsi="Times"/>
          <w:sz w:val="44"/>
          <w:szCs w:val="44"/>
        </w:rPr>
      </w:pPr>
      <w:r w:rsidRPr="00405477">
        <w:rPr>
          <w:rFonts w:ascii="Helvetica" w:hAnsi="Helvetica"/>
          <w:i/>
          <w:iCs/>
          <w:sz w:val="44"/>
          <w:szCs w:val="44"/>
        </w:rPr>
        <w:t xml:space="preserve">Aujourd'hui, le vent souffle </w:t>
      </w:r>
      <w:r w:rsidRPr="00405477">
        <w:rPr>
          <w:rFonts w:ascii="Helvetica" w:hAnsi="Helvetica"/>
          <w:i/>
          <w:iCs/>
          <w:sz w:val="44"/>
          <w:szCs w:val="44"/>
        </w:rPr>
        <w:t>très</w:t>
      </w:r>
      <w:r w:rsidRPr="00405477">
        <w:rPr>
          <w:rFonts w:ascii="Helvetica" w:hAnsi="Helvetica"/>
          <w:i/>
          <w:iCs/>
          <w:sz w:val="44"/>
          <w:szCs w:val="44"/>
        </w:rPr>
        <w:t xml:space="preserve"> fort. </w:t>
      </w:r>
    </w:p>
    <w:p w14:paraId="1ACD5CD4" w14:textId="3EC89556" w:rsidR="00405477" w:rsidRPr="00405477" w:rsidRDefault="00405477" w:rsidP="00405477">
      <w:pPr>
        <w:pStyle w:val="Normalweb"/>
        <w:numPr>
          <w:ilvl w:val="0"/>
          <w:numId w:val="10"/>
        </w:numPr>
        <w:ind w:left="426" w:hanging="426"/>
        <w:rPr>
          <w:rFonts w:ascii="Times" w:hAnsi="Times"/>
          <w:sz w:val="44"/>
          <w:szCs w:val="44"/>
        </w:rPr>
      </w:pPr>
      <w:r w:rsidRPr="00405477">
        <w:rPr>
          <w:rFonts w:ascii="Book Antiqua" w:hAnsi="Book Antiqua"/>
          <w:sz w:val="44"/>
          <w:szCs w:val="44"/>
        </w:rPr>
        <w:t xml:space="preserve">Le vent souffle </w:t>
      </w:r>
      <w:r w:rsidRPr="00405477">
        <w:rPr>
          <w:rFonts w:ascii="Book Antiqua" w:hAnsi="Book Antiqua"/>
          <w:sz w:val="44"/>
          <w:szCs w:val="44"/>
        </w:rPr>
        <w:t>très</w:t>
      </w:r>
      <w:r w:rsidRPr="00405477">
        <w:rPr>
          <w:rFonts w:ascii="Book Antiqua" w:hAnsi="Book Antiqua"/>
          <w:sz w:val="44"/>
          <w:szCs w:val="44"/>
        </w:rPr>
        <w:t xml:space="preserve"> fort aujourd'hui. </w:t>
      </w:r>
    </w:p>
    <w:p w14:paraId="536EE6D1" w14:textId="53938AAD" w:rsidR="00405477" w:rsidRPr="00405477" w:rsidRDefault="00405477" w:rsidP="00405477">
      <w:pPr>
        <w:pStyle w:val="Normalweb"/>
        <w:numPr>
          <w:ilvl w:val="0"/>
          <w:numId w:val="10"/>
        </w:numPr>
        <w:ind w:left="426" w:hanging="426"/>
        <w:rPr>
          <w:rFonts w:ascii="Times" w:hAnsi="Times"/>
          <w:sz w:val="44"/>
          <w:szCs w:val="44"/>
        </w:rPr>
      </w:pPr>
      <w:r w:rsidRPr="00405477">
        <w:rPr>
          <w:rFonts w:ascii="ScriptMTBold" w:hAnsi="ScriptMTBold"/>
          <w:sz w:val="44"/>
          <w:szCs w:val="44"/>
        </w:rPr>
        <w:t xml:space="preserve">Aujourd'hui, le vent souffle </w:t>
      </w:r>
      <w:r w:rsidRPr="00405477">
        <w:rPr>
          <w:rFonts w:ascii="ScriptMTBold" w:hAnsi="ScriptMTBold"/>
          <w:sz w:val="44"/>
          <w:szCs w:val="44"/>
        </w:rPr>
        <w:t>très</w:t>
      </w:r>
      <w:r w:rsidRPr="00405477">
        <w:rPr>
          <w:rFonts w:ascii="ScriptMTBold" w:hAnsi="ScriptMTBold"/>
          <w:sz w:val="44"/>
          <w:szCs w:val="44"/>
        </w:rPr>
        <w:t xml:space="preserve"> fort. </w:t>
      </w:r>
    </w:p>
    <w:p w14:paraId="5E3BFC9E" w14:textId="77777777" w:rsidR="00405477" w:rsidRPr="00405477" w:rsidRDefault="00405477" w:rsidP="00405477">
      <w:pPr>
        <w:pStyle w:val="Normalweb"/>
        <w:ind w:left="426" w:hanging="426"/>
        <w:rPr>
          <w:rFonts w:ascii="Times" w:hAnsi="Times"/>
          <w:sz w:val="44"/>
          <w:szCs w:val="44"/>
        </w:rPr>
      </w:pPr>
    </w:p>
    <w:p w14:paraId="6099BA70" w14:textId="77777777" w:rsidR="00405477" w:rsidRPr="00405477" w:rsidRDefault="00405477" w:rsidP="00405477">
      <w:pPr>
        <w:pStyle w:val="Normalweb"/>
        <w:numPr>
          <w:ilvl w:val="0"/>
          <w:numId w:val="10"/>
        </w:numPr>
        <w:ind w:left="426" w:hanging="426"/>
        <w:rPr>
          <w:rFonts w:ascii="Times" w:hAnsi="Times"/>
          <w:sz w:val="44"/>
          <w:szCs w:val="44"/>
        </w:rPr>
      </w:pPr>
      <w:r w:rsidRPr="00405477">
        <w:rPr>
          <w:rFonts w:ascii="Comic Sans MS" w:hAnsi="Comic Sans MS"/>
          <w:sz w:val="44"/>
          <w:szCs w:val="44"/>
        </w:rPr>
        <w:t xml:space="preserve">Arthur a pris un bon bain. </w:t>
      </w:r>
    </w:p>
    <w:p w14:paraId="049244B7" w14:textId="77777777" w:rsidR="00405477" w:rsidRPr="00405477" w:rsidRDefault="00405477" w:rsidP="00405477">
      <w:pPr>
        <w:pStyle w:val="Normalweb"/>
        <w:numPr>
          <w:ilvl w:val="0"/>
          <w:numId w:val="10"/>
        </w:numPr>
        <w:ind w:left="426" w:hanging="426"/>
        <w:rPr>
          <w:rFonts w:ascii="Times" w:hAnsi="Times"/>
          <w:sz w:val="44"/>
          <w:szCs w:val="44"/>
        </w:rPr>
      </w:pPr>
      <w:r w:rsidRPr="00405477">
        <w:rPr>
          <w:rFonts w:ascii="BookAntiqua,Bold" w:hAnsi="BookAntiqua,Bold"/>
          <w:sz w:val="44"/>
          <w:szCs w:val="44"/>
        </w:rPr>
        <w:t xml:space="preserve">Arthur n'a pas pris de douche. </w:t>
      </w:r>
    </w:p>
    <w:p w14:paraId="3E571736" w14:textId="063B8B27" w:rsidR="00405477" w:rsidRPr="00405477" w:rsidRDefault="00405477" w:rsidP="00405477">
      <w:pPr>
        <w:pStyle w:val="Normalweb"/>
        <w:numPr>
          <w:ilvl w:val="0"/>
          <w:numId w:val="10"/>
        </w:numPr>
        <w:ind w:left="426" w:hanging="426"/>
        <w:rPr>
          <w:rFonts w:ascii="Times" w:hAnsi="Times"/>
          <w:sz w:val="44"/>
          <w:szCs w:val="44"/>
        </w:rPr>
      </w:pPr>
      <w:r w:rsidRPr="00405477">
        <w:rPr>
          <w:rFonts w:ascii="Helvetica" w:hAnsi="Helvetica"/>
          <w:sz w:val="44"/>
          <w:szCs w:val="44"/>
        </w:rPr>
        <w:t xml:space="preserve">Arthur a pris une bonne douche. </w:t>
      </w:r>
    </w:p>
    <w:p w14:paraId="3C89CE41" w14:textId="77777777" w:rsidR="00405477" w:rsidRPr="00405477" w:rsidRDefault="00405477" w:rsidP="00405477">
      <w:pPr>
        <w:pStyle w:val="Normalweb"/>
        <w:numPr>
          <w:ilvl w:val="0"/>
          <w:numId w:val="10"/>
        </w:numPr>
        <w:ind w:left="426" w:hanging="426"/>
        <w:rPr>
          <w:rFonts w:ascii="Times" w:hAnsi="Times"/>
          <w:sz w:val="44"/>
          <w:szCs w:val="44"/>
        </w:rPr>
      </w:pPr>
      <w:r w:rsidRPr="00405477">
        <w:rPr>
          <w:rFonts w:ascii="Courier" w:hAnsi="Courier"/>
          <w:sz w:val="44"/>
          <w:szCs w:val="44"/>
        </w:rPr>
        <w:t xml:space="preserve">Arthur n'a pas pris de douche. </w:t>
      </w:r>
    </w:p>
    <w:p w14:paraId="35561B6E" w14:textId="77777777" w:rsidR="00405477" w:rsidRPr="00405477" w:rsidRDefault="00405477" w:rsidP="00405477">
      <w:pPr>
        <w:pStyle w:val="Normalweb"/>
        <w:ind w:left="426" w:hanging="426"/>
        <w:rPr>
          <w:rFonts w:ascii="Times" w:hAnsi="Times"/>
          <w:sz w:val="44"/>
          <w:szCs w:val="44"/>
        </w:rPr>
      </w:pPr>
    </w:p>
    <w:p w14:paraId="0DBA661D" w14:textId="77777777" w:rsidR="00405477" w:rsidRPr="00405477" w:rsidRDefault="00405477" w:rsidP="00405477">
      <w:pPr>
        <w:pStyle w:val="Normalweb"/>
        <w:numPr>
          <w:ilvl w:val="0"/>
          <w:numId w:val="10"/>
        </w:numPr>
        <w:ind w:left="426" w:hanging="426"/>
        <w:rPr>
          <w:rFonts w:ascii="Times" w:hAnsi="Times"/>
          <w:sz w:val="44"/>
          <w:szCs w:val="44"/>
        </w:rPr>
      </w:pPr>
      <w:r w:rsidRPr="00405477">
        <w:rPr>
          <w:rFonts w:ascii="Garamond,Italic" w:hAnsi="Garamond,Italic"/>
          <w:sz w:val="44"/>
          <w:szCs w:val="44"/>
        </w:rPr>
        <w:t xml:space="preserve">En vacances, j'ai appris </w:t>
      </w:r>
      <w:proofErr w:type="spellStart"/>
      <w:r w:rsidRPr="00405477">
        <w:rPr>
          <w:rFonts w:ascii="Garamond,Italic" w:hAnsi="Garamond,Italic"/>
          <w:sz w:val="44"/>
          <w:szCs w:val="44"/>
        </w:rPr>
        <w:t>a</w:t>
      </w:r>
      <w:proofErr w:type="spellEnd"/>
      <w:r w:rsidRPr="00405477">
        <w:rPr>
          <w:rFonts w:ascii="Garamond,Italic" w:hAnsi="Garamond,Italic"/>
          <w:sz w:val="44"/>
          <w:szCs w:val="44"/>
        </w:rPr>
        <w:t xml:space="preserve">̀ nager. </w:t>
      </w:r>
    </w:p>
    <w:p w14:paraId="42EC197D" w14:textId="77777777" w:rsidR="00405477" w:rsidRPr="00405477" w:rsidRDefault="00405477" w:rsidP="00405477">
      <w:pPr>
        <w:pStyle w:val="Normalweb"/>
        <w:numPr>
          <w:ilvl w:val="0"/>
          <w:numId w:val="10"/>
        </w:numPr>
        <w:ind w:left="426" w:hanging="426"/>
        <w:rPr>
          <w:rFonts w:ascii="Times" w:hAnsi="Times"/>
          <w:sz w:val="44"/>
          <w:szCs w:val="44"/>
        </w:rPr>
      </w:pPr>
      <w:r w:rsidRPr="00405477">
        <w:rPr>
          <w:rFonts w:ascii="Helvetica" w:hAnsi="Helvetica"/>
          <w:sz w:val="44"/>
          <w:szCs w:val="44"/>
        </w:rPr>
        <w:t xml:space="preserve">EN VACANCES, J'AI APPRIS À PLONGER. </w:t>
      </w:r>
    </w:p>
    <w:p w14:paraId="769A97AA" w14:textId="77777777" w:rsidR="00405477" w:rsidRPr="00405477" w:rsidRDefault="00405477" w:rsidP="00405477">
      <w:pPr>
        <w:pStyle w:val="Normalweb"/>
        <w:numPr>
          <w:ilvl w:val="0"/>
          <w:numId w:val="10"/>
        </w:numPr>
        <w:ind w:left="426" w:hanging="426"/>
        <w:rPr>
          <w:rFonts w:ascii="Times" w:hAnsi="Times"/>
          <w:sz w:val="44"/>
          <w:szCs w:val="44"/>
        </w:rPr>
      </w:pPr>
      <w:r w:rsidRPr="00405477">
        <w:rPr>
          <w:rFonts w:ascii="Arial Black" w:hAnsi="Arial Black"/>
          <w:sz w:val="44"/>
          <w:szCs w:val="44"/>
        </w:rPr>
        <w:t xml:space="preserve">En vacances, j'irai à la mer. </w:t>
      </w:r>
    </w:p>
    <w:p w14:paraId="23B94AFF" w14:textId="77777777" w:rsidR="00405477" w:rsidRPr="00405477" w:rsidRDefault="00405477" w:rsidP="00405477">
      <w:pPr>
        <w:pStyle w:val="Normalweb"/>
        <w:numPr>
          <w:ilvl w:val="0"/>
          <w:numId w:val="10"/>
        </w:numPr>
        <w:ind w:left="426" w:hanging="426"/>
        <w:rPr>
          <w:rFonts w:ascii="Times" w:hAnsi="Times"/>
          <w:sz w:val="44"/>
          <w:szCs w:val="44"/>
        </w:rPr>
      </w:pPr>
      <w:r w:rsidRPr="00405477">
        <w:rPr>
          <w:rFonts w:ascii="ScriptMTBold" w:hAnsi="ScriptMTBold"/>
          <w:sz w:val="44"/>
          <w:szCs w:val="44"/>
        </w:rPr>
        <w:t xml:space="preserve">En vacances, j'ai appris </w:t>
      </w:r>
      <w:proofErr w:type="spellStart"/>
      <w:r w:rsidRPr="00405477">
        <w:rPr>
          <w:rFonts w:ascii="ScriptMTBold" w:hAnsi="ScriptMTBold"/>
          <w:sz w:val="44"/>
          <w:szCs w:val="44"/>
        </w:rPr>
        <w:t>a</w:t>
      </w:r>
      <w:proofErr w:type="spellEnd"/>
      <w:r w:rsidRPr="00405477">
        <w:rPr>
          <w:rFonts w:ascii="ScriptMTBold" w:hAnsi="ScriptMTBold"/>
          <w:sz w:val="44"/>
          <w:szCs w:val="44"/>
        </w:rPr>
        <w:t xml:space="preserve">̀ nager. </w:t>
      </w:r>
    </w:p>
    <w:p w14:paraId="7E53CC65" w14:textId="6D062CE2" w:rsidR="006F2BE8" w:rsidRDefault="006F2BE8" w:rsidP="006F2BE8">
      <w:pPr>
        <w:tabs>
          <w:tab w:val="left" w:pos="3100"/>
          <w:tab w:val="center" w:pos="4535"/>
        </w:tabs>
        <w:rPr>
          <w:b/>
          <w:sz w:val="32"/>
        </w:rPr>
      </w:pPr>
      <w:r>
        <w:rPr>
          <w:b/>
          <w:sz w:val="32"/>
        </w:rPr>
        <w:tab/>
      </w:r>
    </w:p>
    <w:p w14:paraId="336AA396" w14:textId="5F12AF44" w:rsidR="00FD7A1A" w:rsidRPr="00FD0B6C" w:rsidRDefault="00FD7A1A" w:rsidP="00FD0B6C">
      <w:pPr>
        <w:jc w:val="right"/>
        <w:rPr>
          <w:sz w:val="44"/>
          <w:szCs w:val="44"/>
        </w:rPr>
      </w:pPr>
    </w:p>
    <w:sectPr w:rsidR="00FD7A1A" w:rsidRPr="00FD0B6C" w:rsidSect="00F232CD">
      <w:pgSz w:w="11906" w:h="16838"/>
      <w:pgMar w:top="635" w:right="99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ScriptM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50pt;height:50pt" o:bullet="t">
        <v:imagedata r:id="rId1" o:title="/Users/agnes/Desktop/Alysse blog/images fixes/puces /puce  C rouge.jpg"/>
      </v:shape>
    </w:pict>
  </w:numPicBullet>
  <w:abstractNum w:abstractNumId="0">
    <w:nsid w:val="09AF2080"/>
    <w:multiLevelType w:val="hybridMultilevel"/>
    <w:tmpl w:val="01962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2377D"/>
    <w:multiLevelType w:val="hybridMultilevel"/>
    <w:tmpl w:val="DFFA04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3010E"/>
    <w:multiLevelType w:val="hybridMultilevel"/>
    <w:tmpl w:val="67AEFC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92E2D"/>
    <w:multiLevelType w:val="hybridMultilevel"/>
    <w:tmpl w:val="5A0E1EB2"/>
    <w:lvl w:ilvl="0" w:tplc="AFF621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663F5"/>
    <w:multiLevelType w:val="hybridMultilevel"/>
    <w:tmpl w:val="FBE06B6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803BB"/>
    <w:multiLevelType w:val="hybridMultilevel"/>
    <w:tmpl w:val="C958DE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E4CAE"/>
    <w:multiLevelType w:val="hybridMultilevel"/>
    <w:tmpl w:val="F70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014C2"/>
    <w:multiLevelType w:val="multilevel"/>
    <w:tmpl w:val="306A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57C1E"/>
    <w:multiLevelType w:val="hybridMultilevel"/>
    <w:tmpl w:val="D13C7D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E494C"/>
    <w:multiLevelType w:val="hybridMultilevel"/>
    <w:tmpl w:val="5DDE8F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06"/>
    <w:rsid w:val="00405477"/>
    <w:rsid w:val="00445A5C"/>
    <w:rsid w:val="0044653F"/>
    <w:rsid w:val="00531C06"/>
    <w:rsid w:val="006F2BE8"/>
    <w:rsid w:val="00706C0E"/>
    <w:rsid w:val="00833AFD"/>
    <w:rsid w:val="00910DD9"/>
    <w:rsid w:val="00A50D10"/>
    <w:rsid w:val="00AD796A"/>
    <w:rsid w:val="00F232CD"/>
    <w:rsid w:val="00FD0B6C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9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D0B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0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0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06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2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TT7bis-fiche eleve.dotx</Template>
  <TotalTime>0</TotalTime>
  <Pages>1</Pages>
  <Words>126</Words>
  <Characters>525</Characters>
  <Application>Microsoft Macintosh Word</Application>
  <DocSecurity>0</DocSecurity>
  <Lines>32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Utilisateur de Microsoft Office</cp:lastModifiedBy>
  <cp:revision>2</cp:revision>
  <dcterms:created xsi:type="dcterms:W3CDTF">2017-05-07T20:23:00Z</dcterms:created>
  <dcterms:modified xsi:type="dcterms:W3CDTF">2017-05-07T20:23:00Z</dcterms:modified>
</cp:coreProperties>
</file>